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CD540A" w:rsidP="002642CE">
      <w:pPr>
        <w:rPr>
          <w:i/>
        </w:rPr>
      </w:pPr>
      <w:bookmarkStart w:id="0" w:name="_GoBack"/>
      <w:bookmarkEnd w:id="0"/>
      <w:r>
        <w:rPr>
          <w:i/>
          <w:noProof/>
          <w:lang w:eastAsia="en-GB"/>
        </w:rPr>
        <w:drawing>
          <wp:anchor distT="0" distB="0" distL="114300" distR="114300" simplePos="0" relativeHeight="251676672" behindDoc="0" locked="0" layoutInCell="1" allowOverlap="1">
            <wp:simplePos x="0" y="0"/>
            <wp:positionH relativeFrom="margin">
              <wp:align>left</wp:align>
            </wp:positionH>
            <wp:positionV relativeFrom="paragraph">
              <wp:posOffset>0</wp:posOffset>
            </wp:positionV>
            <wp:extent cx="971550" cy="8350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835025"/>
                    </a:xfrm>
                    <a:prstGeom prst="rect">
                      <a:avLst/>
                    </a:prstGeom>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D83A4C">
        <w:tc>
          <w:tcPr>
            <w:tcW w:w="3470"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6888" w:type="dxa"/>
            <w:shd w:val="clear" w:color="auto" w:fill="auto"/>
          </w:tcPr>
          <w:p w:rsidR="002642CE" w:rsidRDefault="002642CE" w:rsidP="002642CE">
            <w:pPr>
              <w:pStyle w:val="Numbered"/>
              <w:numPr>
                <w:ilvl w:val="0"/>
                <w:numId w:val="0"/>
              </w:numPr>
              <w:spacing w:before="120"/>
              <w:ind w:left="360"/>
              <w:jc w:val="both"/>
            </w:pPr>
          </w:p>
        </w:tc>
      </w:tr>
      <w:tr w:rsidR="00D83A4C" w:rsidTr="00D83A4C">
        <w:tc>
          <w:tcPr>
            <w:tcW w:w="3470" w:type="dxa"/>
            <w:shd w:val="clear" w:color="auto" w:fill="63666A"/>
          </w:tcPr>
          <w:p w:rsidR="00D83A4C" w:rsidRDefault="00D83A4C" w:rsidP="00D83A4C">
            <w:pPr>
              <w:pStyle w:val="Numbered"/>
              <w:numPr>
                <w:ilvl w:val="0"/>
                <w:numId w:val="0"/>
              </w:numPr>
              <w:spacing w:before="80" w:after="80"/>
              <w:ind w:left="360" w:hanging="360"/>
              <w:rPr>
                <w:color w:val="FFFFFF" w:themeColor="background1"/>
                <w:szCs w:val="21"/>
              </w:rPr>
            </w:pPr>
            <w:r>
              <w:rPr>
                <w:color w:val="FFFFFF" w:themeColor="background1"/>
                <w:szCs w:val="21"/>
              </w:rPr>
              <w:t>Where did you hear about this</w:t>
            </w:r>
          </w:p>
          <w:p w:rsidR="00D83A4C" w:rsidRPr="00B56BB8" w:rsidRDefault="00D83A4C" w:rsidP="00D83A4C">
            <w:pPr>
              <w:pStyle w:val="Numbered"/>
              <w:numPr>
                <w:ilvl w:val="0"/>
                <w:numId w:val="0"/>
              </w:numPr>
              <w:spacing w:before="80" w:after="80"/>
              <w:ind w:left="360" w:hanging="360"/>
              <w:rPr>
                <w:color w:val="FFFFFF" w:themeColor="background1"/>
                <w:szCs w:val="21"/>
              </w:rPr>
            </w:pPr>
            <w:proofErr w:type="gramStart"/>
            <w:r>
              <w:rPr>
                <w:color w:val="FFFFFF" w:themeColor="background1"/>
                <w:szCs w:val="21"/>
              </w:rPr>
              <w:t>vacancy</w:t>
            </w:r>
            <w:proofErr w:type="gramEnd"/>
            <w:r>
              <w:rPr>
                <w:color w:val="FFFFFF" w:themeColor="background1"/>
                <w:szCs w:val="21"/>
              </w:rPr>
              <w:t>?</w:t>
            </w:r>
          </w:p>
        </w:tc>
        <w:tc>
          <w:tcPr>
            <w:tcW w:w="6888" w:type="dxa"/>
            <w:shd w:val="clear" w:color="auto" w:fill="auto"/>
          </w:tcPr>
          <w:p w:rsidR="00D83A4C" w:rsidRDefault="00D83A4C" w:rsidP="00D83A4C">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D6674"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5694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7092A"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E42C8"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1CBE"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66F95"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89FEB"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24BD2B"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FABB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E9C240"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95C82"/>
    <w:rsid w:val="009C2139"/>
    <w:rsid w:val="009D7F23"/>
    <w:rsid w:val="00A02B3D"/>
    <w:rsid w:val="00A548B8"/>
    <w:rsid w:val="00A74AE6"/>
    <w:rsid w:val="00AA2174"/>
    <w:rsid w:val="00AF0B72"/>
    <w:rsid w:val="00B0282F"/>
    <w:rsid w:val="00B272EF"/>
    <w:rsid w:val="00B45E88"/>
    <w:rsid w:val="00B56BB8"/>
    <w:rsid w:val="00B67959"/>
    <w:rsid w:val="00BD2A16"/>
    <w:rsid w:val="00BE12DC"/>
    <w:rsid w:val="00BE20FF"/>
    <w:rsid w:val="00BE6F79"/>
    <w:rsid w:val="00BF14C6"/>
    <w:rsid w:val="00C0629F"/>
    <w:rsid w:val="00CC53AE"/>
    <w:rsid w:val="00CD540A"/>
    <w:rsid w:val="00CF38BA"/>
    <w:rsid w:val="00CF5EBD"/>
    <w:rsid w:val="00D542A4"/>
    <w:rsid w:val="00D83A4C"/>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1B19459-08E4-4BC6-AB66-EA04BC6B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Sweet, Zoe</cp:lastModifiedBy>
  <cp:revision>2</cp:revision>
  <cp:lastPrinted>2017-09-19T10:34:00Z</cp:lastPrinted>
  <dcterms:created xsi:type="dcterms:W3CDTF">2018-03-14T12:32:00Z</dcterms:created>
  <dcterms:modified xsi:type="dcterms:W3CDTF">2018-03-14T12:32:00Z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1958063631</vt:i4>
  </property>
</Properties>
</file>